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7A6" w:rsidRDefault="00F567A6">
      <w:pPr>
        <w:tabs>
          <w:tab w:val="right" w:pos="9923"/>
          <w:tab w:val="right" w:pos="10065"/>
        </w:tabs>
        <w:ind w:left="-709"/>
        <w:rPr>
          <w:sz w:val="24"/>
        </w:rPr>
      </w:pPr>
    </w:p>
    <w:p w:rsidR="00F567A6" w:rsidRDefault="006B0BDB">
      <w:pPr>
        <w:tabs>
          <w:tab w:val="right" w:pos="9781"/>
          <w:tab w:val="right" w:pos="9923"/>
        </w:tabs>
        <w:ind w:left="-284"/>
        <w:rPr>
          <w:b/>
          <w:sz w:val="52"/>
        </w:rPr>
      </w:pPr>
      <w:r>
        <w:rPr>
          <w:b/>
          <w:sz w:val="36"/>
          <w:szCs w:val="36"/>
        </w:rPr>
        <w:t xml:space="preserve">Dansk </w:t>
      </w:r>
      <w:proofErr w:type="spellStart"/>
      <w:r>
        <w:rPr>
          <w:b/>
          <w:sz w:val="36"/>
          <w:szCs w:val="36"/>
        </w:rPr>
        <w:t>Land-</w:t>
      </w:r>
      <w:r w:rsidR="00F567A6" w:rsidRPr="007360C7">
        <w:rPr>
          <w:b/>
          <w:sz w:val="36"/>
          <w:szCs w:val="36"/>
        </w:rPr>
        <w:t>Rover</w:t>
      </w:r>
      <w:proofErr w:type="spellEnd"/>
      <w:r w:rsidR="00F567A6" w:rsidRPr="007360C7">
        <w:rPr>
          <w:b/>
          <w:sz w:val="36"/>
          <w:szCs w:val="36"/>
        </w:rPr>
        <w:t xml:space="preserve"> Klub</w:t>
      </w:r>
      <w:r w:rsidR="00F567A6">
        <w:rPr>
          <w:b/>
          <w:sz w:val="52"/>
        </w:rPr>
        <w:tab/>
      </w:r>
      <w:r w:rsidR="00F567A6">
        <w:rPr>
          <w:b/>
          <w:color w:val="008000"/>
        </w:rPr>
        <w:t>Faneblad 0</w:t>
      </w:r>
      <w:r w:rsidR="009C21D8">
        <w:rPr>
          <w:b/>
          <w:color w:val="008000"/>
        </w:rPr>
        <w:t>2</w:t>
      </w:r>
    </w:p>
    <w:p w:rsidR="00F567A6" w:rsidRPr="00AC4D52" w:rsidRDefault="00254D27">
      <w:pPr>
        <w:pStyle w:val="Overskrift1"/>
        <w:rPr>
          <w:sz w:val="24"/>
          <w:szCs w:val="24"/>
        </w:rPr>
      </w:pPr>
      <w:r w:rsidRPr="00AC4D52">
        <w:rPr>
          <w:sz w:val="24"/>
          <w:szCs w:val="24"/>
        </w:rPr>
        <w:t>Region 10 – Lolland/</w:t>
      </w:r>
      <w:r w:rsidR="00F567A6" w:rsidRPr="00AC4D52">
        <w:rPr>
          <w:sz w:val="24"/>
          <w:szCs w:val="24"/>
        </w:rPr>
        <w:t>Falster</w:t>
      </w:r>
    </w:p>
    <w:p w:rsidR="004E6ED3" w:rsidRPr="0041397A" w:rsidRDefault="009D20F6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Regionss</w:t>
      </w:r>
      <w:r w:rsidR="00F567A6" w:rsidRPr="0041397A">
        <w:rPr>
          <w:rFonts w:ascii="Arial" w:hAnsi="Arial" w:cs="Arial"/>
          <w:sz w:val="12"/>
          <w:szCs w:val="12"/>
        </w:rPr>
        <w:t>ekretær Kenneth Poulsen</w:t>
      </w:r>
    </w:p>
    <w:p w:rsidR="004E6ED3" w:rsidRPr="0041397A" w:rsidRDefault="00F567A6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Oven</w:t>
      </w:r>
      <w:r w:rsidR="000A2924" w:rsidRPr="0041397A">
        <w:rPr>
          <w:rFonts w:ascii="Arial" w:hAnsi="Arial" w:cs="Arial"/>
          <w:sz w:val="12"/>
          <w:szCs w:val="12"/>
        </w:rPr>
        <w:t>byvej 2</w:t>
      </w:r>
      <w:r w:rsidR="004E6ED3" w:rsidRPr="0041397A">
        <w:rPr>
          <w:rFonts w:ascii="Arial" w:hAnsi="Arial" w:cs="Arial"/>
          <w:sz w:val="12"/>
          <w:szCs w:val="12"/>
        </w:rPr>
        <w:t>, Meelse</w:t>
      </w:r>
    </w:p>
    <w:p w:rsidR="001E2001" w:rsidRPr="00F431E5" w:rsidRDefault="004E6ED3" w:rsidP="001E2001">
      <w:pPr>
        <w:pStyle w:val="Overskrift2"/>
        <w:rPr>
          <w:rFonts w:ascii="Arial" w:hAnsi="Arial" w:cs="Arial"/>
          <w:sz w:val="18"/>
          <w:szCs w:val="18"/>
        </w:rPr>
      </w:pPr>
      <w:r w:rsidRPr="0041397A">
        <w:rPr>
          <w:rFonts w:ascii="Arial" w:hAnsi="Arial" w:cs="Arial"/>
          <w:sz w:val="12"/>
          <w:szCs w:val="12"/>
        </w:rPr>
        <w:t>DK -</w:t>
      </w:r>
      <w:r w:rsidR="00484D8D" w:rsidRPr="0041397A">
        <w:rPr>
          <w:rFonts w:ascii="Arial" w:hAnsi="Arial" w:cs="Arial"/>
          <w:sz w:val="12"/>
          <w:szCs w:val="12"/>
        </w:rPr>
        <w:t xml:space="preserve"> 4871 Horbelev</w:t>
      </w:r>
      <w:r w:rsidR="00484D8D" w:rsidRPr="0041397A">
        <w:rPr>
          <w:rFonts w:ascii="Arial" w:hAnsi="Arial" w:cs="Arial"/>
          <w:sz w:val="12"/>
          <w:szCs w:val="12"/>
        </w:rPr>
        <w:tab/>
      </w:r>
      <w:r w:rsidR="009C21D8">
        <w:rPr>
          <w:rFonts w:ascii="Arial" w:hAnsi="Arial" w:cs="Arial"/>
          <w:sz w:val="18"/>
          <w:szCs w:val="18"/>
        </w:rPr>
        <w:t>14-jan-2019</w:t>
      </w:r>
    </w:p>
    <w:p w:rsidR="00F567A6" w:rsidRPr="009C21D8" w:rsidRDefault="00B32893">
      <w:pPr>
        <w:pStyle w:val="Overskrift2"/>
        <w:rPr>
          <w:rFonts w:ascii="Arial" w:hAnsi="Arial" w:cs="Arial"/>
          <w:sz w:val="12"/>
          <w:szCs w:val="12"/>
          <w:lang w:val="en-US"/>
        </w:rPr>
      </w:pPr>
      <w:r w:rsidRPr="009C21D8">
        <w:rPr>
          <w:rFonts w:ascii="Arial" w:hAnsi="Arial" w:cs="Arial"/>
          <w:sz w:val="12"/>
          <w:szCs w:val="12"/>
          <w:lang w:val="en-US"/>
        </w:rPr>
        <w:t>M</w:t>
      </w:r>
      <w:r w:rsidR="00F567A6" w:rsidRPr="009C21D8">
        <w:rPr>
          <w:rFonts w:ascii="Arial" w:hAnsi="Arial" w:cs="Arial"/>
          <w:sz w:val="12"/>
          <w:szCs w:val="12"/>
          <w:lang w:val="en-US"/>
        </w:rPr>
        <w:t>obil</w:t>
      </w:r>
      <w:r w:rsidRPr="009C21D8">
        <w:rPr>
          <w:rFonts w:ascii="Arial" w:hAnsi="Arial" w:cs="Arial"/>
          <w:sz w:val="12"/>
          <w:szCs w:val="12"/>
          <w:lang w:val="en-US"/>
        </w:rPr>
        <w:t>:</w:t>
      </w:r>
      <w:r w:rsidR="00F567A6" w:rsidRPr="009C21D8">
        <w:rPr>
          <w:rFonts w:ascii="Arial" w:hAnsi="Arial" w:cs="Arial"/>
          <w:sz w:val="12"/>
          <w:szCs w:val="12"/>
          <w:lang w:val="en-US"/>
        </w:rPr>
        <w:t xml:space="preserve"> 40 38 16 57</w:t>
      </w:r>
    </w:p>
    <w:p w:rsidR="006B0BDB" w:rsidRPr="009C21D8" w:rsidRDefault="00F567A6" w:rsidP="00372131">
      <w:pPr>
        <w:tabs>
          <w:tab w:val="right" w:pos="9781"/>
        </w:tabs>
        <w:ind w:left="-284"/>
        <w:rPr>
          <w:rFonts w:ascii="Arial" w:hAnsi="Arial" w:cs="Arial"/>
          <w:color w:val="0000FF"/>
          <w:sz w:val="12"/>
          <w:szCs w:val="12"/>
          <w:lang w:val="en-US"/>
        </w:rPr>
      </w:pPr>
      <w:r w:rsidRPr="009C21D8">
        <w:rPr>
          <w:rFonts w:ascii="Arial" w:hAnsi="Arial" w:cs="Arial"/>
          <w:sz w:val="12"/>
          <w:szCs w:val="12"/>
          <w:lang w:val="en-US"/>
        </w:rPr>
        <w:t xml:space="preserve">E-mail: </w:t>
      </w:r>
      <w:r w:rsidR="006373A0" w:rsidRPr="009C21D8">
        <w:rPr>
          <w:rFonts w:ascii="Arial" w:hAnsi="Arial" w:cs="Arial"/>
          <w:sz w:val="12"/>
          <w:szCs w:val="12"/>
          <w:lang w:val="en-US"/>
        </w:rPr>
        <w:t>landrover109stw@gmail.com</w:t>
      </w:r>
    </w:p>
    <w:p w:rsidR="00F567A6" w:rsidRPr="009C21D8" w:rsidRDefault="00F567A6" w:rsidP="00372131">
      <w:pPr>
        <w:tabs>
          <w:tab w:val="right" w:pos="9781"/>
        </w:tabs>
        <w:ind w:left="-284"/>
        <w:rPr>
          <w:b/>
          <w:color w:val="0000FF"/>
          <w:lang w:val="en-US"/>
        </w:rPr>
      </w:pPr>
      <w:r w:rsidRPr="009C21D8">
        <w:rPr>
          <w:b/>
          <w:color w:val="0000FF"/>
          <w:sz w:val="24"/>
          <w:lang w:val="en-US"/>
        </w:rPr>
        <w:tab/>
      </w:r>
    </w:p>
    <w:p w:rsidR="00F567A6" w:rsidRDefault="00F567A6">
      <w:pPr>
        <w:pStyle w:val="Overskrift3"/>
      </w:pPr>
      <w:r w:rsidRPr="009C21D8">
        <w:rPr>
          <w:lang w:val="en-US"/>
        </w:rPr>
        <w:t xml:space="preserve"> </w:t>
      </w:r>
      <w:r w:rsidR="009C21D8">
        <w:rPr>
          <w:color w:val="0070C0"/>
        </w:rPr>
        <w:t xml:space="preserve">Referat </w:t>
      </w:r>
      <w:proofErr w:type="gramStart"/>
      <w:r w:rsidR="009C21D8">
        <w:rPr>
          <w:color w:val="0070C0"/>
        </w:rPr>
        <w:t xml:space="preserve">af </w:t>
      </w:r>
      <w:r w:rsidR="005933A4" w:rsidRPr="00AA11CE">
        <w:t xml:space="preserve"> </w:t>
      </w:r>
      <w:r w:rsidR="005933A4">
        <w:t>r</w:t>
      </w:r>
      <w:r>
        <w:t>egionsbestyrelsesmøde</w:t>
      </w:r>
      <w:proofErr w:type="gramEnd"/>
      <w:r w:rsidR="004C3977">
        <w:t>.</w:t>
      </w:r>
    </w:p>
    <w:p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Tidspunkt:</w:t>
      </w:r>
      <w:r>
        <w:t xml:space="preserve"> </w:t>
      </w:r>
      <w:r>
        <w:tab/>
      </w:r>
      <w:proofErr w:type="gramStart"/>
      <w:r w:rsidR="004C3977">
        <w:rPr>
          <w:b/>
          <w:bCs/>
          <w:sz w:val="24"/>
          <w:szCs w:val="24"/>
          <w:u w:val="single"/>
        </w:rPr>
        <w:t>Onsdag</w:t>
      </w:r>
      <w:proofErr w:type="gramEnd"/>
      <w:r w:rsidR="00E94D7E">
        <w:rPr>
          <w:b/>
          <w:bCs/>
          <w:sz w:val="24"/>
          <w:szCs w:val="24"/>
          <w:u w:val="single"/>
        </w:rPr>
        <w:t xml:space="preserve"> den </w:t>
      </w:r>
      <w:r w:rsidR="002E3612">
        <w:rPr>
          <w:b/>
          <w:bCs/>
          <w:sz w:val="24"/>
          <w:szCs w:val="24"/>
          <w:u w:val="single"/>
        </w:rPr>
        <w:t>10</w:t>
      </w:r>
      <w:r w:rsidR="00E94D7E">
        <w:rPr>
          <w:b/>
          <w:bCs/>
          <w:sz w:val="24"/>
          <w:szCs w:val="24"/>
          <w:u w:val="single"/>
        </w:rPr>
        <w:t xml:space="preserve">. </w:t>
      </w:r>
      <w:proofErr w:type="spellStart"/>
      <w:r w:rsidR="002E3612">
        <w:rPr>
          <w:b/>
          <w:bCs/>
          <w:sz w:val="24"/>
          <w:szCs w:val="24"/>
          <w:u w:val="single"/>
        </w:rPr>
        <w:t>okt</w:t>
      </w:r>
      <w:proofErr w:type="spellEnd"/>
      <w:r w:rsidR="005A6415">
        <w:rPr>
          <w:b/>
          <w:bCs/>
          <w:sz w:val="24"/>
          <w:szCs w:val="24"/>
          <w:u w:val="single"/>
        </w:rPr>
        <w:t xml:space="preserve"> 201</w:t>
      </w:r>
      <w:r w:rsidR="00F431E5">
        <w:rPr>
          <w:b/>
          <w:bCs/>
          <w:sz w:val="24"/>
          <w:szCs w:val="24"/>
          <w:u w:val="single"/>
        </w:rPr>
        <w:t>8</w:t>
      </w:r>
      <w:r w:rsidR="00753DDE" w:rsidRPr="006B0BDB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753DDE" w:rsidRPr="006B0BDB">
        <w:rPr>
          <w:b/>
          <w:bCs/>
          <w:sz w:val="24"/>
          <w:szCs w:val="24"/>
          <w:u w:val="single"/>
        </w:rPr>
        <w:t>kl</w:t>
      </w:r>
      <w:proofErr w:type="spellEnd"/>
      <w:r w:rsidR="00753DDE" w:rsidRPr="006B0BDB">
        <w:rPr>
          <w:b/>
          <w:bCs/>
          <w:sz w:val="24"/>
          <w:szCs w:val="24"/>
          <w:u w:val="single"/>
        </w:rPr>
        <w:t xml:space="preserve"> 19:00</w:t>
      </w:r>
    </w:p>
    <w:p w:rsidR="00372131" w:rsidRPr="00050555" w:rsidRDefault="00DB12BE" w:rsidP="00753DDE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Hos</w:t>
      </w:r>
      <w:r w:rsidR="00F567A6">
        <w:rPr>
          <w:b/>
        </w:rPr>
        <w:t>:</w:t>
      </w:r>
      <w:r w:rsidR="005613BB">
        <w:t xml:space="preserve">                    </w:t>
      </w:r>
      <w:r w:rsidR="00E94894">
        <w:t xml:space="preserve"> Formand Leif Olsen Tingstedvej</w:t>
      </w:r>
      <w:r w:rsidR="009878A8">
        <w:t xml:space="preserve"> 4</w:t>
      </w:r>
      <w:r w:rsidR="000F5206">
        <w:t>,</w:t>
      </w:r>
      <w:r w:rsidR="009878A8">
        <w:t xml:space="preserve"> 4800 </w:t>
      </w:r>
      <w:proofErr w:type="spellStart"/>
      <w:r w:rsidR="009878A8">
        <w:t>Nyk.F</w:t>
      </w:r>
      <w:proofErr w:type="spellEnd"/>
      <w:r w:rsidR="009878A8">
        <w:t>.</w:t>
      </w:r>
    </w:p>
    <w:p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Indkaldte:</w:t>
      </w:r>
      <w:r>
        <w:tab/>
        <w:t xml:space="preserve">Formand Leif Olsen, Sekretær Kenneth </w:t>
      </w:r>
      <w:r w:rsidR="00DE22E6">
        <w:t>Poulsen, Kasserer Tom Nielsen</w:t>
      </w:r>
      <w:r>
        <w:t xml:space="preserve">, </w:t>
      </w:r>
      <w:proofErr w:type="spellStart"/>
      <w:r>
        <w:t>Best.medlem</w:t>
      </w:r>
      <w:proofErr w:type="spellEnd"/>
      <w:r>
        <w:t>. 1.</w:t>
      </w:r>
      <w:r w:rsidR="00DE22E6">
        <w:t xml:space="preserve"> </w:t>
      </w:r>
      <w:r w:rsidR="00043E1D">
        <w:t>Jacob Jørgensen</w:t>
      </w:r>
      <w:r w:rsidR="002F6708">
        <w:t xml:space="preserve">, </w:t>
      </w:r>
      <w:proofErr w:type="spellStart"/>
      <w:r w:rsidR="002F6708">
        <w:t>Best.medlem</w:t>
      </w:r>
      <w:proofErr w:type="spellEnd"/>
      <w:r w:rsidR="002F6708">
        <w:t xml:space="preserve"> 2. Henrik Leon Hansen</w:t>
      </w:r>
      <w:r w:rsidR="006E73AB">
        <w:t xml:space="preserve"> Suppleant Rasmus Winkel, suppleant Jan Hansen</w:t>
      </w:r>
    </w:p>
    <w:p w:rsidR="000023E7" w:rsidRDefault="00545619">
      <w:pPr>
        <w:tabs>
          <w:tab w:val="left" w:pos="3119"/>
          <w:tab w:val="right" w:pos="9781"/>
        </w:tabs>
        <w:ind w:left="3119" w:right="993" w:hanging="1418"/>
        <w:jc w:val="both"/>
      </w:pPr>
      <w:r>
        <w:tab/>
      </w:r>
      <w:r w:rsidR="00063B76">
        <w:t>Chefinstruktør Morten Brendstru</w:t>
      </w:r>
      <w:r w:rsidR="006B0BDB">
        <w:t>p</w:t>
      </w:r>
      <w:r w:rsidR="00B4268B">
        <w:t>.</w:t>
      </w:r>
      <w:r w:rsidR="006B0BDB">
        <w:t xml:space="preserve"> </w:t>
      </w:r>
    </w:p>
    <w:p w:rsidR="004E6ED3" w:rsidRPr="004E6ED3" w:rsidRDefault="00E03924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Afbud:</w:t>
      </w:r>
      <w:r w:rsidR="004E6ED3">
        <w:rPr>
          <w:b/>
        </w:rPr>
        <w:t xml:space="preserve">               </w:t>
      </w:r>
      <w:r w:rsidR="00F431E5">
        <w:rPr>
          <w:b/>
        </w:rPr>
        <w:t xml:space="preserve"> MB</w:t>
      </w:r>
      <w:r w:rsidR="004E6ED3">
        <w:rPr>
          <w:b/>
        </w:rPr>
        <w:t xml:space="preserve">   </w:t>
      </w:r>
      <w:proofErr w:type="gramStart"/>
      <w:r w:rsidR="004C3977">
        <w:rPr>
          <w:b/>
        </w:rPr>
        <w:t>HLH</w:t>
      </w:r>
      <w:r w:rsidR="00C72F34">
        <w:rPr>
          <w:b/>
        </w:rPr>
        <w:t xml:space="preserve">  JH</w:t>
      </w:r>
      <w:proofErr w:type="gramEnd"/>
    </w:p>
    <w:p w:rsidR="005613BB" w:rsidRPr="00C72F34" w:rsidRDefault="00F567A6" w:rsidP="00C72F34">
      <w:pPr>
        <w:tabs>
          <w:tab w:val="right" w:pos="9781"/>
        </w:tabs>
        <w:spacing w:line="360" w:lineRule="auto"/>
        <w:ind w:left="567" w:right="426"/>
        <w:jc w:val="center"/>
        <w:rPr>
          <w:sz w:val="24"/>
        </w:rPr>
      </w:pPr>
      <w:r>
        <w:rPr>
          <w:sz w:val="24"/>
        </w:rPr>
        <w:t>- - - - - - - - - - - - - - - - - - - - - - - - - - - - - - - - - - - - - - - - - - - - - - - - - - - - - - - - - - - - - - - -</w:t>
      </w:r>
      <w:r>
        <w:rPr>
          <w:b/>
          <w:sz w:val="40"/>
          <w:szCs w:val="40"/>
        </w:rPr>
        <w:t xml:space="preserve">                                </w:t>
      </w:r>
    </w:p>
    <w:p w:rsidR="00F567A6" w:rsidRDefault="00F567A6" w:rsidP="00E82E23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Dagsorden</w:t>
      </w:r>
    </w:p>
    <w:p w:rsidR="001F182E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  <w:r w:rsidRPr="00545619">
        <w:rPr>
          <w:sz w:val="18"/>
          <w:szCs w:val="18"/>
        </w:rPr>
        <w:t xml:space="preserve">                  </w:t>
      </w:r>
      <w:r w:rsidR="00545619">
        <w:rPr>
          <w:sz w:val="18"/>
          <w:szCs w:val="18"/>
        </w:rPr>
        <w:tab/>
      </w:r>
      <w:r w:rsidR="00545619">
        <w:rPr>
          <w:sz w:val="18"/>
          <w:szCs w:val="18"/>
        </w:rPr>
        <w:tab/>
      </w:r>
    </w:p>
    <w:p w:rsidR="00E82E23" w:rsidRPr="00E74AF6" w:rsidRDefault="006B27B0" w:rsidP="00E74AF6">
      <w:pPr>
        <w:tabs>
          <w:tab w:val="num" w:pos="851"/>
          <w:tab w:val="num" w:pos="1134"/>
          <w:tab w:val="right" w:pos="9781"/>
        </w:tabs>
        <w:ind w:right="426"/>
        <w:jc w:val="center"/>
        <w:rPr>
          <w:sz w:val="18"/>
          <w:szCs w:val="18"/>
        </w:rPr>
      </w:pPr>
      <w:r w:rsidRPr="00545619">
        <w:rPr>
          <w:sz w:val="18"/>
          <w:szCs w:val="18"/>
        </w:rPr>
        <w:t xml:space="preserve">Dagsordenen er vejledende, der kan </w:t>
      </w:r>
      <w:r w:rsidR="0021635B" w:rsidRPr="00545619">
        <w:rPr>
          <w:sz w:val="18"/>
          <w:szCs w:val="18"/>
        </w:rPr>
        <w:t xml:space="preserve">være </w:t>
      </w:r>
      <w:r w:rsidRPr="00545619">
        <w:rPr>
          <w:sz w:val="18"/>
          <w:szCs w:val="18"/>
        </w:rPr>
        <w:t xml:space="preserve">flere punkter </w:t>
      </w:r>
      <w:r w:rsidR="00545619">
        <w:rPr>
          <w:sz w:val="18"/>
          <w:szCs w:val="18"/>
        </w:rPr>
        <w:t xml:space="preserve">på og punkterne kan tages </w:t>
      </w:r>
      <w:r w:rsidR="0021635B" w:rsidRPr="00545619">
        <w:rPr>
          <w:sz w:val="18"/>
          <w:szCs w:val="18"/>
        </w:rPr>
        <w:t>v</w:t>
      </w:r>
      <w:r w:rsidRPr="00545619">
        <w:rPr>
          <w:sz w:val="18"/>
          <w:szCs w:val="18"/>
        </w:rPr>
        <w:t>ilkårligt</w:t>
      </w:r>
      <w:r w:rsidR="0021635B" w:rsidRPr="00545619">
        <w:rPr>
          <w:sz w:val="18"/>
          <w:szCs w:val="18"/>
        </w:rPr>
        <w:t>.</w:t>
      </w:r>
    </w:p>
    <w:p w:rsidR="006B27B0" w:rsidRPr="00BF0376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  <w:r w:rsidRPr="00BF0376">
        <w:rPr>
          <w:sz w:val="24"/>
          <w:szCs w:val="24"/>
        </w:rPr>
        <w:t xml:space="preserve">                    </w:t>
      </w:r>
    </w:p>
    <w:p w:rsidR="003D7516" w:rsidRPr="003D7516" w:rsidRDefault="00F567A6" w:rsidP="003D7516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Referat fra sidste bestyrelsesmøde til godkendelse og underskrift.</w:t>
      </w:r>
      <w:r w:rsidR="004C3977">
        <w:rPr>
          <w:rFonts w:ascii="Arial" w:hAnsi="Arial" w:cs="Arial"/>
          <w:sz w:val="24"/>
          <w:szCs w:val="24"/>
        </w:rPr>
        <w:t xml:space="preserve"> Det aftalte bestyrelsesmødet den 7. august blev rykket til </w:t>
      </w:r>
      <w:proofErr w:type="spellStart"/>
      <w:r w:rsidR="004C3977">
        <w:rPr>
          <w:rFonts w:ascii="Arial" w:hAnsi="Arial" w:cs="Arial"/>
          <w:sz w:val="24"/>
          <w:szCs w:val="24"/>
        </w:rPr>
        <w:t>dd</w:t>
      </w:r>
      <w:proofErr w:type="spellEnd"/>
      <w:r w:rsidR="004C3977">
        <w:rPr>
          <w:rFonts w:ascii="Arial" w:hAnsi="Arial" w:cs="Arial"/>
          <w:sz w:val="24"/>
          <w:szCs w:val="24"/>
        </w:rPr>
        <w:t>.</w:t>
      </w:r>
    </w:p>
    <w:p w:rsidR="00E51F5D" w:rsidRPr="00AD6405" w:rsidRDefault="00AA5108" w:rsidP="003D7516">
      <w:pPr>
        <w:tabs>
          <w:tab w:val="right" w:pos="9781"/>
        </w:tabs>
        <w:ind w:left="1139"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ab/>
      </w:r>
    </w:p>
    <w:p w:rsidR="00F567A6" w:rsidRDefault="004C3977" w:rsidP="005613BB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Halloween d. 19. okt. og juletur d. 24. nov.</w:t>
      </w:r>
      <w:r w:rsidR="004D4B7B">
        <w:rPr>
          <w:rFonts w:ascii="Arial" w:hAnsi="Arial" w:cs="Arial"/>
          <w:sz w:val="24"/>
          <w:szCs w:val="24"/>
        </w:rPr>
        <w:t xml:space="preserve"> </w:t>
      </w:r>
      <w:r w:rsidR="004D4B7B">
        <w:rPr>
          <w:rFonts w:ascii="Arial" w:hAnsi="Arial" w:cs="Arial"/>
          <w:color w:val="002060"/>
          <w:sz w:val="24"/>
          <w:szCs w:val="24"/>
        </w:rPr>
        <w:t xml:space="preserve">Leif rundsender mail fra banen, </w:t>
      </w:r>
      <w:r w:rsidR="00E26568">
        <w:rPr>
          <w:rFonts w:ascii="Arial" w:hAnsi="Arial" w:cs="Arial"/>
          <w:color w:val="002060"/>
          <w:sz w:val="24"/>
          <w:szCs w:val="24"/>
        </w:rPr>
        <w:t xml:space="preserve">der </w:t>
      </w:r>
      <w:r w:rsidR="004D4B7B">
        <w:rPr>
          <w:rFonts w:ascii="Arial" w:hAnsi="Arial" w:cs="Arial"/>
          <w:color w:val="002060"/>
          <w:sz w:val="24"/>
          <w:szCs w:val="24"/>
        </w:rPr>
        <w:t>sendes</w:t>
      </w:r>
      <w:r w:rsidR="00E26568">
        <w:rPr>
          <w:rFonts w:ascii="Arial" w:hAnsi="Arial" w:cs="Arial"/>
          <w:color w:val="002060"/>
          <w:sz w:val="24"/>
          <w:szCs w:val="24"/>
        </w:rPr>
        <w:t xml:space="preserve"> info.</w:t>
      </w:r>
      <w:r w:rsidR="004D4B7B">
        <w:rPr>
          <w:rFonts w:ascii="Arial" w:hAnsi="Arial" w:cs="Arial"/>
          <w:color w:val="002060"/>
          <w:sz w:val="24"/>
          <w:szCs w:val="24"/>
        </w:rPr>
        <w:t xml:space="preserve"> ud </w:t>
      </w:r>
      <w:r w:rsidR="00EE5800">
        <w:rPr>
          <w:rFonts w:ascii="Arial" w:hAnsi="Arial" w:cs="Arial"/>
          <w:color w:val="002060"/>
          <w:sz w:val="24"/>
          <w:szCs w:val="24"/>
        </w:rPr>
        <w:t xml:space="preserve">på </w:t>
      </w:r>
      <w:r w:rsidR="004D4B7B">
        <w:rPr>
          <w:rFonts w:ascii="Arial" w:hAnsi="Arial" w:cs="Arial"/>
          <w:color w:val="002060"/>
          <w:sz w:val="24"/>
          <w:szCs w:val="24"/>
        </w:rPr>
        <w:t>nyhedsbrev</w:t>
      </w:r>
      <w:r w:rsidR="00E26568">
        <w:rPr>
          <w:rFonts w:ascii="Arial" w:hAnsi="Arial" w:cs="Arial"/>
          <w:color w:val="002060"/>
          <w:sz w:val="24"/>
          <w:szCs w:val="24"/>
        </w:rPr>
        <w:t>.</w:t>
      </w:r>
      <w:r w:rsidR="004D4B7B">
        <w:rPr>
          <w:rFonts w:ascii="Arial" w:hAnsi="Arial" w:cs="Arial"/>
          <w:color w:val="002060"/>
          <w:sz w:val="24"/>
          <w:szCs w:val="24"/>
        </w:rPr>
        <w:t xml:space="preserve"> Juletur</w:t>
      </w:r>
      <w:r w:rsidR="00E26568">
        <w:rPr>
          <w:rFonts w:ascii="Arial" w:hAnsi="Arial" w:cs="Arial"/>
          <w:color w:val="002060"/>
          <w:sz w:val="24"/>
          <w:szCs w:val="24"/>
        </w:rPr>
        <w:t>:</w:t>
      </w:r>
      <w:r w:rsidR="004D4B7B">
        <w:rPr>
          <w:rFonts w:ascii="Arial" w:hAnsi="Arial" w:cs="Arial"/>
          <w:color w:val="002060"/>
          <w:sz w:val="24"/>
          <w:szCs w:val="24"/>
        </w:rPr>
        <w:t xml:space="preserve"> valgt menu 2</w:t>
      </w:r>
      <w:r w:rsidR="00E26568">
        <w:rPr>
          <w:rFonts w:ascii="Arial" w:hAnsi="Arial" w:cs="Arial"/>
          <w:color w:val="002060"/>
          <w:sz w:val="24"/>
          <w:szCs w:val="24"/>
        </w:rPr>
        <w:t xml:space="preserve"> fra Schou</w:t>
      </w:r>
      <w:r w:rsidR="004D4B7B">
        <w:rPr>
          <w:rFonts w:ascii="Arial" w:hAnsi="Arial" w:cs="Arial"/>
          <w:color w:val="002060"/>
          <w:sz w:val="24"/>
          <w:szCs w:val="24"/>
        </w:rPr>
        <w:t xml:space="preserve">, egenbetaling 50,- </w:t>
      </w:r>
      <w:proofErr w:type="spellStart"/>
      <w:r w:rsidR="004D4B7B">
        <w:rPr>
          <w:rFonts w:ascii="Arial" w:hAnsi="Arial" w:cs="Arial"/>
          <w:color w:val="002060"/>
          <w:sz w:val="24"/>
          <w:szCs w:val="24"/>
        </w:rPr>
        <w:t>kr</w:t>
      </w:r>
      <w:proofErr w:type="spellEnd"/>
      <w:r w:rsidR="004D4B7B">
        <w:rPr>
          <w:rFonts w:ascii="Arial" w:hAnsi="Arial" w:cs="Arial"/>
          <w:color w:val="002060"/>
          <w:sz w:val="24"/>
          <w:szCs w:val="24"/>
        </w:rPr>
        <w:t>, der efterlyses en æblekage mere.</w:t>
      </w:r>
      <w:r w:rsidR="00E550E5">
        <w:rPr>
          <w:rFonts w:ascii="Arial" w:hAnsi="Arial" w:cs="Arial"/>
          <w:color w:val="002060"/>
          <w:sz w:val="24"/>
          <w:szCs w:val="24"/>
        </w:rPr>
        <w:t xml:space="preserve"> Tilmelding til Kenneth</w:t>
      </w:r>
    </w:p>
    <w:p w:rsidR="005A6415" w:rsidRDefault="005A6415" w:rsidP="005A6415">
      <w:pPr>
        <w:pStyle w:val="Listeafsnit"/>
        <w:rPr>
          <w:rFonts w:ascii="Arial" w:hAnsi="Arial" w:cs="Arial"/>
          <w:sz w:val="24"/>
          <w:szCs w:val="24"/>
        </w:rPr>
      </w:pPr>
    </w:p>
    <w:p w:rsidR="00CC11DB" w:rsidRDefault="004C3977" w:rsidP="002170B2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Regionalforsamling 2019</w:t>
      </w:r>
      <w:r w:rsidR="004D4B7B">
        <w:rPr>
          <w:rFonts w:ascii="Arial" w:hAnsi="Arial" w:cs="Arial"/>
          <w:sz w:val="24"/>
          <w:szCs w:val="24"/>
        </w:rPr>
        <w:t xml:space="preserve">. </w:t>
      </w:r>
      <w:r w:rsidR="004D4B7B">
        <w:rPr>
          <w:rFonts w:ascii="Arial" w:hAnsi="Arial" w:cs="Arial"/>
          <w:color w:val="002060"/>
          <w:sz w:val="24"/>
          <w:szCs w:val="24"/>
        </w:rPr>
        <w:t>Kenneth bestiller Landsbyen</w:t>
      </w:r>
      <w:r w:rsidR="00E26568">
        <w:rPr>
          <w:rFonts w:ascii="Arial" w:hAnsi="Arial" w:cs="Arial"/>
          <w:color w:val="002060"/>
          <w:sz w:val="24"/>
          <w:szCs w:val="24"/>
        </w:rPr>
        <w:t xml:space="preserve"> 24-feb-2019</w:t>
      </w:r>
      <w:r w:rsidR="004D4B7B">
        <w:rPr>
          <w:rFonts w:ascii="Arial" w:hAnsi="Arial" w:cs="Arial"/>
          <w:color w:val="002060"/>
          <w:sz w:val="24"/>
          <w:szCs w:val="24"/>
        </w:rPr>
        <w:t xml:space="preserve"> til 10:30 </w:t>
      </w:r>
      <w:r w:rsidR="00E26568">
        <w:rPr>
          <w:rFonts w:ascii="Arial" w:hAnsi="Arial" w:cs="Arial"/>
          <w:color w:val="002060"/>
          <w:sz w:val="24"/>
          <w:szCs w:val="24"/>
        </w:rPr>
        <w:t xml:space="preserve">   </w:t>
      </w:r>
      <w:r w:rsidR="004D4B7B">
        <w:rPr>
          <w:rFonts w:ascii="Arial" w:hAnsi="Arial" w:cs="Arial"/>
          <w:color w:val="002060"/>
          <w:sz w:val="24"/>
          <w:szCs w:val="24"/>
        </w:rPr>
        <w:t>Buffet i år.</w:t>
      </w:r>
    </w:p>
    <w:p w:rsidR="002170B2" w:rsidRDefault="002170B2" w:rsidP="002170B2">
      <w:pPr>
        <w:pStyle w:val="Listeafsnit"/>
        <w:rPr>
          <w:rFonts w:ascii="Arial" w:hAnsi="Arial" w:cs="Arial"/>
          <w:sz w:val="24"/>
          <w:szCs w:val="24"/>
        </w:rPr>
      </w:pPr>
    </w:p>
    <w:p w:rsidR="00CC11DB" w:rsidRDefault="004C3977" w:rsidP="00B45BD4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Planlægning af arrangementer og ture i 2019</w:t>
      </w:r>
      <w:r w:rsidR="00E94894">
        <w:rPr>
          <w:rFonts w:ascii="Arial" w:hAnsi="Arial" w:cs="Arial"/>
          <w:sz w:val="24"/>
          <w:szCs w:val="24"/>
        </w:rPr>
        <w:t>.</w:t>
      </w:r>
      <w:r w:rsidR="004D4B7B">
        <w:rPr>
          <w:rFonts w:ascii="Arial" w:hAnsi="Arial" w:cs="Arial"/>
          <w:sz w:val="24"/>
          <w:szCs w:val="24"/>
        </w:rPr>
        <w:t xml:space="preserve"> </w:t>
      </w:r>
      <w:r w:rsidR="004D4B7B">
        <w:rPr>
          <w:rFonts w:ascii="Arial" w:hAnsi="Arial" w:cs="Arial"/>
          <w:color w:val="002060"/>
          <w:sz w:val="24"/>
          <w:szCs w:val="24"/>
        </w:rPr>
        <w:t>Udeklubkaffe om tirsdagen.</w:t>
      </w:r>
      <w:r w:rsidR="00E550E5">
        <w:rPr>
          <w:rFonts w:ascii="Arial" w:hAnsi="Arial" w:cs="Arial"/>
          <w:color w:val="002060"/>
          <w:sz w:val="24"/>
          <w:szCs w:val="24"/>
        </w:rPr>
        <w:t xml:space="preserve"> Kenneth laver oplæg til kalenderen, med arrangementer og datoer.</w:t>
      </w:r>
      <w:bookmarkStart w:id="0" w:name="_GoBack"/>
      <w:bookmarkEnd w:id="0"/>
    </w:p>
    <w:p w:rsidR="004C3977" w:rsidRDefault="004C3977" w:rsidP="004C3977">
      <w:pPr>
        <w:pStyle w:val="Listeafsnit"/>
        <w:rPr>
          <w:rFonts w:ascii="Arial" w:hAnsi="Arial" w:cs="Arial"/>
          <w:sz w:val="24"/>
          <w:szCs w:val="24"/>
        </w:rPr>
      </w:pPr>
    </w:p>
    <w:p w:rsidR="004C3977" w:rsidRDefault="004C3977" w:rsidP="00B45BD4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Bestyrelsens arbejde og funktion, regionens fremtid, medlemstilslutning mm.</w:t>
      </w:r>
      <w:r w:rsidR="004D4B7B">
        <w:rPr>
          <w:rFonts w:ascii="Arial" w:hAnsi="Arial" w:cs="Arial"/>
          <w:sz w:val="24"/>
          <w:szCs w:val="24"/>
        </w:rPr>
        <w:t xml:space="preserve"> </w:t>
      </w:r>
      <w:r w:rsidR="004D4B7B">
        <w:rPr>
          <w:rFonts w:ascii="Arial" w:hAnsi="Arial" w:cs="Arial"/>
          <w:color w:val="002060"/>
          <w:sz w:val="24"/>
          <w:szCs w:val="24"/>
        </w:rPr>
        <w:t>Formanden er på valg</w:t>
      </w:r>
      <w:r w:rsidR="00E26568">
        <w:rPr>
          <w:rFonts w:ascii="Arial" w:hAnsi="Arial" w:cs="Arial"/>
          <w:color w:val="002060"/>
          <w:sz w:val="24"/>
          <w:szCs w:val="24"/>
        </w:rPr>
        <w:t xml:space="preserve"> MG</w:t>
      </w:r>
      <w:r w:rsidR="004D4B7B">
        <w:rPr>
          <w:rFonts w:ascii="Arial" w:hAnsi="Arial" w:cs="Arial"/>
          <w:color w:val="002060"/>
          <w:sz w:val="24"/>
          <w:szCs w:val="24"/>
        </w:rPr>
        <w:t xml:space="preserve"> og </w:t>
      </w:r>
      <w:proofErr w:type="spellStart"/>
      <w:r w:rsidR="004D4B7B">
        <w:rPr>
          <w:rFonts w:ascii="Arial" w:hAnsi="Arial" w:cs="Arial"/>
          <w:color w:val="002060"/>
          <w:sz w:val="24"/>
          <w:szCs w:val="24"/>
        </w:rPr>
        <w:t>best.med</w:t>
      </w:r>
      <w:proofErr w:type="spellEnd"/>
      <w:r w:rsidR="004D4B7B">
        <w:rPr>
          <w:rFonts w:ascii="Arial" w:hAnsi="Arial" w:cs="Arial"/>
          <w:color w:val="002060"/>
          <w:sz w:val="24"/>
          <w:szCs w:val="24"/>
        </w:rPr>
        <w:t>. 2, nyt emne, Kassereren afgår</w:t>
      </w:r>
      <w:r w:rsidR="00E26568">
        <w:rPr>
          <w:rFonts w:ascii="Arial" w:hAnsi="Arial" w:cs="Arial"/>
          <w:color w:val="002060"/>
          <w:sz w:val="24"/>
          <w:szCs w:val="24"/>
        </w:rPr>
        <w:t>, emner?</w:t>
      </w:r>
    </w:p>
    <w:p w:rsidR="004C3977" w:rsidRDefault="004C3977" w:rsidP="004C3977">
      <w:pPr>
        <w:pStyle w:val="Listeafsnit"/>
        <w:rPr>
          <w:rFonts w:ascii="Arial" w:hAnsi="Arial" w:cs="Arial"/>
          <w:sz w:val="24"/>
          <w:szCs w:val="24"/>
        </w:rPr>
      </w:pPr>
    </w:p>
    <w:p w:rsidR="004C3977" w:rsidRPr="00B45BD4" w:rsidRDefault="004C3977" w:rsidP="00B45BD4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Orientering om LA19</w:t>
      </w:r>
      <w:r w:rsidR="004D4B7B">
        <w:rPr>
          <w:rFonts w:ascii="Arial" w:hAnsi="Arial" w:cs="Arial"/>
          <w:sz w:val="24"/>
          <w:szCs w:val="24"/>
        </w:rPr>
        <w:t xml:space="preserve">. </w:t>
      </w:r>
      <w:r w:rsidR="004D4B7B" w:rsidRPr="004D4B7B">
        <w:rPr>
          <w:rFonts w:ascii="Arial" w:hAnsi="Arial" w:cs="Arial"/>
          <w:color w:val="002060"/>
          <w:sz w:val="24"/>
          <w:szCs w:val="24"/>
        </w:rPr>
        <w:t>Leif orienterede.</w:t>
      </w:r>
    </w:p>
    <w:p w:rsidR="005A6415" w:rsidRDefault="005A6415" w:rsidP="005A6415">
      <w:pPr>
        <w:pStyle w:val="Listeafsnit"/>
        <w:rPr>
          <w:rFonts w:ascii="Arial" w:hAnsi="Arial" w:cs="Arial"/>
          <w:sz w:val="24"/>
          <w:szCs w:val="24"/>
        </w:rPr>
      </w:pPr>
    </w:p>
    <w:p w:rsidR="005A6415" w:rsidRPr="005613BB" w:rsidRDefault="005A6415" w:rsidP="005613BB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Regionshjemmesiden ved Jacob Jørgensen – Fast punkt.</w:t>
      </w:r>
      <w:r w:rsidR="004D4B7B">
        <w:rPr>
          <w:rFonts w:ascii="Arial" w:hAnsi="Arial" w:cs="Arial"/>
          <w:sz w:val="24"/>
          <w:szCs w:val="24"/>
        </w:rPr>
        <w:t xml:space="preserve"> </w:t>
      </w:r>
      <w:r w:rsidR="004D4B7B">
        <w:rPr>
          <w:rFonts w:ascii="Arial" w:hAnsi="Arial" w:cs="Arial"/>
          <w:color w:val="002060"/>
          <w:sz w:val="24"/>
          <w:szCs w:val="24"/>
        </w:rPr>
        <w:t>Alt kører ok.</w:t>
      </w:r>
    </w:p>
    <w:p w:rsidR="007A7CA5" w:rsidRPr="007A7CA5" w:rsidRDefault="007A7CA5" w:rsidP="007A7CA5">
      <w:p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</w:p>
    <w:p w:rsidR="00EA50EB" w:rsidRPr="00AD6405" w:rsidRDefault="00F567A6" w:rsidP="00BF512D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Antal medlemmer i regionen d.d.</w:t>
      </w:r>
      <w:r w:rsidR="000F0DFB" w:rsidRPr="00AD6405">
        <w:rPr>
          <w:rFonts w:ascii="Arial" w:hAnsi="Arial" w:cs="Arial"/>
          <w:sz w:val="24"/>
          <w:szCs w:val="24"/>
        </w:rPr>
        <w:t xml:space="preserve"> </w:t>
      </w:r>
      <w:r w:rsidR="00E94894">
        <w:rPr>
          <w:rFonts w:ascii="Arial" w:hAnsi="Arial" w:cs="Arial"/>
          <w:sz w:val="24"/>
          <w:szCs w:val="24"/>
        </w:rPr>
        <w:t>4</w:t>
      </w:r>
      <w:r w:rsidR="004C3977">
        <w:rPr>
          <w:rFonts w:ascii="Arial" w:hAnsi="Arial" w:cs="Arial"/>
          <w:sz w:val="24"/>
          <w:szCs w:val="24"/>
        </w:rPr>
        <w:t>5</w:t>
      </w:r>
      <w:r w:rsidR="00B45BD4">
        <w:rPr>
          <w:rFonts w:ascii="Arial" w:hAnsi="Arial" w:cs="Arial"/>
          <w:sz w:val="24"/>
          <w:szCs w:val="24"/>
        </w:rPr>
        <w:t xml:space="preserve"> – </w:t>
      </w:r>
      <w:r w:rsidR="004C3977">
        <w:rPr>
          <w:rFonts w:ascii="Arial" w:hAnsi="Arial" w:cs="Arial"/>
          <w:sz w:val="24"/>
          <w:szCs w:val="24"/>
        </w:rPr>
        <w:t xml:space="preserve">2 mere </w:t>
      </w:r>
      <w:r w:rsidR="00C72F34">
        <w:rPr>
          <w:rFonts w:ascii="Arial" w:hAnsi="Arial" w:cs="Arial"/>
          <w:sz w:val="24"/>
          <w:szCs w:val="24"/>
        </w:rPr>
        <w:t>end ved</w:t>
      </w:r>
      <w:r w:rsidR="006373A0">
        <w:rPr>
          <w:rFonts w:ascii="Arial" w:hAnsi="Arial" w:cs="Arial"/>
          <w:sz w:val="24"/>
          <w:szCs w:val="24"/>
        </w:rPr>
        <w:t xml:space="preserve"> sidste møde</w:t>
      </w:r>
      <w:r w:rsidR="006E73AB">
        <w:rPr>
          <w:rFonts w:ascii="Arial" w:hAnsi="Arial" w:cs="Arial"/>
          <w:sz w:val="24"/>
          <w:szCs w:val="24"/>
        </w:rPr>
        <w:t>.</w:t>
      </w:r>
    </w:p>
    <w:p w:rsidR="00BF512D" w:rsidRPr="00AD6405" w:rsidRDefault="00BF512D" w:rsidP="00BF512D">
      <w:pPr>
        <w:pStyle w:val="Listeafsnit"/>
        <w:rPr>
          <w:rFonts w:ascii="Arial" w:hAnsi="Arial" w:cs="Arial"/>
          <w:sz w:val="24"/>
          <w:szCs w:val="24"/>
        </w:rPr>
      </w:pPr>
    </w:p>
    <w:p w:rsidR="00B45BD4" w:rsidRDefault="00BF512D" w:rsidP="00C72F34">
      <w:pPr>
        <w:numPr>
          <w:ilvl w:val="0"/>
          <w:numId w:val="6"/>
        </w:numPr>
        <w:tabs>
          <w:tab w:val="clear" w:pos="1139"/>
          <w:tab w:val="num" w:pos="1134"/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Eventuelt:</w:t>
      </w:r>
      <w:r w:rsidR="00651845">
        <w:rPr>
          <w:rFonts w:ascii="Arial" w:hAnsi="Arial" w:cs="Arial"/>
          <w:sz w:val="24"/>
          <w:szCs w:val="24"/>
        </w:rPr>
        <w:t xml:space="preserve"> </w:t>
      </w:r>
      <w:r w:rsidR="009E2141">
        <w:rPr>
          <w:rFonts w:ascii="Arial" w:hAnsi="Arial" w:cs="Arial"/>
          <w:color w:val="002060"/>
          <w:sz w:val="24"/>
          <w:szCs w:val="24"/>
        </w:rPr>
        <w:t>Løst og fast, intet besluttet.</w:t>
      </w:r>
    </w:p>
    <w:p w:rsidR="00C72F34" w:rsidRPr="00C72F34" w:rsidRDefault="00C72F34" w:rsidP="00C72F34">
      <w:pPr>
        <w:tabs>
          <w:tab w:val="num" w:pos="1134"/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</w:p>
    <w:p w:rsidR="004B67A7" w:rsidRPr="004D4B7B" w:rsidRDefault="00B45BD4" w:rsidP="00B65778">
      <w:pPr>
        <w:tabs>
          <w:tab w:val="num" w:pos="1134"/>
          <w:tab w:val="right" w:pos="9781"/>
        </w:tabs>
        <w:ind w:right="426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BF512D" w:rsidRPr="00AD6405">
        <w:rPr>
          <w:rFonts w:ascii="Arial" w:hAnsi="Arial" w:cs="Arial"/>
          <w:sz w:val="24"/>
          <w:szCs w:val="24"/>
        </w:rPr>
        <w:t>Dato og sted for næste møde:</w:t>
      </w:r>
      <w:r w:rsidR="005A6415">
        <w:rPr>
          <w:rFonts w:ascii="Arial" w:hAnsi="Arial" w:cs="Arial"/>
          <w:sz w:val="24"/>
          <w:szCs w:val="24"/>
        </w:rPr>
        <w:t xml:space="preserve">  </w:t>
      </w:r>
      <w:r w:rsidR="004D4B7B">
        <w:rPr>
          <w:rFonts w:ascii="Arial" w:hAnsi="Arial" w:cs="Arial"/>
          <w:color w:val="002060"/>
          <w:sz w:val="24"/>
          <w:szCs w:val="24"/>
        </w:rPr>
        <w:t>27-jan-2019</w:t>
      </w:r>
      <w:r w:rsidR="00E26568">
        <w:rPr>
          <w:rFonts w:ascii="Arial" w:hAnsi="Arial" w:cs="Arial"/>
          <w:color w:val="002060"/>
          <w:sz w:val="24"/>
          <w:szCs w:val="24"/>
        </w:rPr>
        <w:t xml:space="preserve"> hos Leif</w:t>
      </w:r>
    </w:p>
    <w:p w:rsidR="007A7CA5" w:rsidRPr="00AD6405" w:rsidRDefault="007A7CA5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:rsidR="00D618C6" w:rsidRPr="00AD6405" w:rsidRDefault="00D618C6" w:rsidP="00D618C6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På bestyrelsens vegne</w:t>
      </w:r>
    </w:p>
    <w:p w:rsidR="00D618C6" w:rsidRPr="00AD6405" w:rsidRDefault="00D618C6" w:rsidP="007360C7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Region</w:t>
      </w:r>
      <w:r w:rsidR="00FB2C52" w:rsidRPr="00AD6405">
        <w:rPr>
          <w:rFonts w:ascii="Arial" w:hAnsi="Arial" w:cs="Arial"/>
          <w:sz w:val="24"/>
          <w:szCs w:val="24"/>
        </w:rPr>
        <w:t>s</w:t>
      </w:r>
      <w:r w:rsidRPr="00AD6405">
        <w:rPr>
          <w:rFonts w:ascii="Arial" w:hAnsi="Arial" w:cs="Arial"/>
          <w:sz w:val="24"/>
          <w:szCs w:val="24"/>
        </w:rPr>
        <w:t>sekretær Kenneth Poulsen</w:t>
      </w:r>
    </w:p>
    <w:p w:rsidR="00AC7F41" w:rsidRPr="007360C7" w:rsidRDefault="00AC7F41" w:rsidP="007360C7">
      <w:pPr>
        <w:tabs>
          <w:tab w:val="num" w:pos="1134"/>
          <w:tab w:val="right" w:pos="9781"/>
        </w:tabs>
        <w:ind w:left="1134" w:right="426" w:hanging="850"/>
        <w:jc w:val="center"/>
      </w:pPr>
    </w:p>
    <w:p w:rsidR="003B390E" w:rsidRDefault="004C5E9A" w:rsidP="00DE22E6">
      <w:pPr>
        <w:tabs>
          <w:tab w:val="num" w:pos="1134"/>
          <w:tab w:val="right" w:pos="9781"/>
        </w:tabs>
        <w:ind w:left="1134" w:right="426" w:hanging="85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4825" cy="43815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390E">
      <w:pgSz w:w="11906" w:h="16838"/>
      <w:pgMar w:top="851" w:right="707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C0B"/>
    <w:multiLevelType w:val="singleLevel"/>
    <w:tmpl w:val="BB6A7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88588E"/>
    <w:multiLevelType w:val="hybridMultilevel"/>
    <w:tmpl w:val="972AA990"/>
    <w:lvl w:ilvl="0" w:tplc="6FBE4DD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F06271B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7E1DCA"/>
    <w:multiLevelType w:val="hybridMultilevel"/>
    <w:tmpl w:val="5C34C572"/>
    <w:lvl w:ilvl="0" w:tplc="318E87DA">
      <w:start w:val="5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76954CB"/>
    <w:multiLevelType w:val="hybridMultilevel"/>
    <w:tmpl w:val="22B0290E"/>
    <w:lvl w:ilvl="0" w:tplc="3B2084C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A1E37C0"/>
    <w:multiLevelType w:val="hybridMultilevel"/>
    <w:tmpl w:val="875C77F6"/>
    <w:lvl w:ilvl="0" w:tplc="C4743B3E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699F5376"/>
    <w:multiLevelType w:val="singleLevel"/>
    <w:tmpl w:val="1CE27CF2"/>
    <w:lvl w:ilvl="0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6DA"/>
    <w:rsid w:val="000023E7"/>
    <w:rsid w:val="00043E1D"/>
    <w:rsid w:val="00050555"/>
    <w:rsid w:val="00063B76"/>
    <w:rsid w:val="00090EC0"/>
    <w:rsid w:val="00091113"/>
    <w:rsid w:val="000A0D21"/>
    <w:rsid w:val="000A2924"/>
    <w:rsid w:val="000F0DB3"/>
    <w:rsid w:val="000F0DFB"/>
    <w:rsid w:val="000F4264"/>
    <w:rsid w:val="000F5206"/>
    <w:rsid w:val="0013194A"/>
    <w:rsid w:val="00167C1C"/>
    <w:rsid w:val="001B7922"/>
    <w:rsid w:val="001E12BB"/>
    <w:rsid w:val="001E2001"/>
    <w:rsid w:val="001F0D3C"/>
    <w:rsid w:val="001F182E"/>
    <w:rsid w:val="00212C2C"/>
    <w:rsid w:val="0021635B"/>
    <w:rsid w:val="002170B2"/>
    <w:rsid w:val="00217609"/>
    <w:rsid w:val="00220303"/>
    <w:rsid w:val="002263FC"/>
    <w:rsid w:val="002342DB"/>
    <w:rsid w:val="00254D27"/>
    <w:rsid w:val="0025571A"/>
    <w:rsid w:val="002652C7"/>
    <w:rsid w:val="002E3612"/>
    <w:rsid w:val="002F3055"/>
    <w:rsid w:val="002F6708"/>
    <w:rsid w:val="003053CC"/>
    <w:rsid w:val="003145B7"/>
    <w:rsid w:val="00353187"/>
    <w:rsid w:val="00355457"/>
    <w:rsid w:val="00372131"/>
    <w:rsid w:val="0038628B"/>
    <w:rsid w:val="0039171B"/>
    <w:rsid w:val="003B390E"/>
    <w:rsid w:val="003D7516"/>
    <w:rsid w:val="0041397A"/>
    <w:rsid w:val="00414D77"/>
    <w:rsid w:val="00476690"/>
    <w:rsid w:val="00484D8D"/>
    <w:rsid w:val="004B67A7"/>
    <w:rsid w:val="004C3977"/>
    <w:rsid w:val="004C5E9A"/>
    <w:rsid w:val="004D450E"/>
    <w:rsid w:val="004D4B7B"/>
    <w:rsid w:val="004E6ED3"/>
    <w:rsid w:val="0051570D"/>
    <w:rsid w:val="00537590"/>
    <w:rsid w:val="00537EE1"/>
    <w:rsid w:val="00545619"/>
    <w:rsid w:val="005469F0"/>
    <w:rsid w:val="005613BB"/>
    <w:rsid w:val="005933A4"/>
    <w:rsid w:val="005A6415"/>
    <w:rsid w:val="005E3C7F"/>
    <w:rsid w:val="005F68E2"/>
    <w:rsid w:val="00612DC0"/>
    <w:rsid w:val="00624830"/>
    <w:rsid w:val="006373A0"/>
    <w:rsid w:val="00651845"/>
    <w:rsid w:val="00670DC9"/>
    <w:rsid w:val="00686951"/>
    <w:rsid w:val="006A5998"/>
    <w:rsid w:val="006B0BDB"/>
    <w:rsid w:val="006B0DF3"/>
    <w:rsid w:val="006B22C7"/>
    <w:rsid w:val="006B24D2"/>
    <w:rsid w:val="006B27B0"/>
    <w:rsid w:val="006E5085"/>
    <w:rsid w:val="006E73AB"/>
    <w:rsid w:val="00726905"/>
    <w:rsid w:val="00734A97"/>
    <w:rsid w:val="007360C7"/>
    <w:rsid w:val="007414D8"/>
    <w:rsid w:val="00742285"/>
    <w:rsid w:val="00752029"/>
    <w:rsid w:val="00753DDE"/>
    <w:rsid w:val="0076782A"/>
    <w:rsid w:val="007909EF"/>
    <w:rsid w:val="007A7CA5"/>
    <w:rsid w:val="007B0AB5"/>
    <w:rsid w:val="007D3EEB"/>
    <w:rsid w:val="007D53D8"/>
    <w:rsid w:val="007E2084"/>
    <w:rsid w:val="007F66CD"/>
    <w:rsid w:val="00837952"/>
    <w:rsid w:val="00840176"/>
    <w:rsid w:val="00843BB6"/>
    <w:rsid w:val="00851547"/>
    <w:rsid w:val="008711A1"/>
    <w:rsid w:val="00893A1F"/>
    <w:rsid w:val="00894643"/>
    <w:rsid w:val="008B5726"/>
    <w:rsid w:val="008E67D1"/>
    <w:rsid w:val="009009B6"/>
    <w:rsid w:val="00907F53"/>
    <w:rsid w:val="0091003D"/>
    <w:rsid w:val="00917FDA"/>
    <w:rsid w:val="00926157"/>
    <w:rsid w:val="0093679E"/>
    <w:rsid w:val="00953F88"/>
    <w:rsid w:val="00955B68"/>
    <w:rsid w:val="00966A5A"/>
    <w:rsid w:val="009878A8"/>
    <w:rsid w:val="0099038A"/>
    <w:rsid w:val="009A4B41"/>
    <w:rsid w:val="009C21D8"/>
    <w:rsid w:val="009D20F6"/>
    <w:rsid w:val="009E2141"/>
    <w:rsid w:val="00A04A26"/>
    <w:rsid w:val="00A35D65"/>
    <w:rsid w:val="00A708C7"/>
    <w:rsid w:val="00A76C36"/>
    <w:rsid w:val="00AA11CE"/>
    <w:rsid w:val="00AA5108"/>
    <w:rsid w:val="00AC41F6"/>
    <w:rsid w:val="00AC4B57"/>
    <w:rsid w:val="00AC4D52"/>
    <w:rsid w:val="00AC6110"/>
    <w:rsid w:val="00AC7F41"/>
    <w:rsid w:val="00AD1DE3"/>
    <w:rsid w:val="00AD6405"/>
    <w:rsid w:val="00B06CCA"/>
    <w:rsid w:val="00B32893"/>
    <w:rsid w:val="00B4268B"/>
    <w:rsid w:val="00B44E22"/>
    <w:rsid w:val="00B45BD4"/>
    <w:rsid w:val="00B528FC"/>
    <w:rsid w:val="00B65778"/>
    <w:rsid w:val="00B961E6"/>
    <w:rsid w:val="00BE0E70"/>
    <w:rsid w:val="00BF0376"/>
    <w:rsid w:val="00BF0EC1"/>
    <w:rsid w:val="00BF512D"/>
    <w:rsid w:val="00C17F5C"/>
    <w:rsid w:val="00C32373"/>
    <w:rsid w:val="00C44672"/>
    <w:rsid w:val="00C5042B"/>
    <w:rsid w:val="00C72F34"/>
    <w:rsid w:val="00C876DA"/>
    <w:rsid w:val="00CA1A85"/>
    <w:rsid w:val="00CA3169"/>
    <w:rsid w:val="00CC11DB"/>
    <w:rsid w:val="00D11BBE"/>
    <w:rsid w:val="00D21165"/>
    <w:rsid w:val="00D509F5"/>
    <w:rsid w:val="00D54A88"/>
    <w:rsid w:val="00D618C6"/>
    <w:rsid w:val="00D67C51"/>
    <w:rsid w:val="00D83422"/>
    <w:rsid w:val="00DA16B2"/>
    <w:rsid w:val="00DA7844"/>
    <w:rsid w:val="00DA789D"/>
    <w:rsid w:val="00DB12BE"/>
    <w:rsid w:val="00DB3442"/>
    <w:rsid w:val="00DB5862"/>
    <w:rsid w:val="00DE22E6"/>
    <w:rsid w:val="00DE59E3"/>
    <w:rsid w:val="00E03924"/>
    <w:rsid w:val="00E26568"/>
    <w:rsid w:val="00E268FA"/>
    <w:rsid w:val="00E33A5D"/>
    <w:rsid w:val="00E364ED"/>
    <w:rsid w:val="00E40014"/>
    <w:rsid w:val="00E51F5D"/>
    <w:rsid w:val="00E550E5"/>
    <w:rsid w:val="00E74AF6"/>
    <w:rsid w:val="00E764D8"/>
    <w:rsid w:val="00E82E23"/>
    <w:rsid w:val="00E93AAE"/>
    <w:rsid w:val="00E94894"/>
    <w:rsid w:val="00E94D7E"/>
    <w:rsid w:val="00EA50EB"/>
    <w:rsid w:val="00EB576B"/>
    <w:rsid w:val="00EE5800"/>
    <w:rsid w:val="00EF5F00"/>
    <w:rsid w:val="00F01B15"/>
    <w:rsid w:val="00F03BF7"/>
    <w:rsid w:val="00F164C1"/>
    <w:rsid w:val="00F431E5"/>
    <w:rsid w:val="00F43CE6"/>
    <w:rsid w:val="00F567A6"/>
    <w:rsid w:val="00F920C4"/>
    <w:rsid w:val="00FB0B8B"/>
    <w:rsid w:val="00FB1783"/>
    <w:rsid w:val="00FB19A2"/>
    <w:rsid w:val="00FB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6937E"/>
  <w15:chartTrackingRefBased/>
  <w15:docId w15:val="{0D0F43D7-6D2C-4077-B79D-76458A1A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right" w:pos="9781"/>
        <w:tab w:val="right" w:pos="9923"/>
      </w:tabs>
      <w:ind w:left="-284"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pPr>
      <w:keepNext/>
      <w:tabs>
        <w:tab w:val="right" w:pos="9781"/>
      </w:tabs>
      <w:ind w:left="-284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right" w:pos="9781"/>
      </w:tabs>
      <w:jc w:val="center"/>
      <w:outlineLvl w:val="2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pPr>
      <w:spacing w:after="240" w:line="240" w:lineRule="atLeast"/>
      <w:ind w:firstLine="360"/>
      <w:jc w:val="both"/>
    </w:pPr>
    <w:rPr>
      <w:rFonts w:ascii="Garamond" w:hAnsi="Garamond"/>
      <w:kern w:val="18"/>
    </w:rPr>
  </w:style>
  <w:style w:type="paragraph" w:customStyle="1" w:styleId="Modtageradresseibrevhoved">
    <w:name w:val="Modtageradresse i brevhoved"/>
    <w:basedOn w:val="Brdtekst"/>
    <w:pPr>
      <w:spacing w:after="0"/>
      <w:ind w:firstLine="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A2924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1BB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11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ruger_Skabeloner\LR_LF\Ny%20Dagsorden%20og%20indkaldels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 Dagsorden og indkaldelse</Template>
  <TotalTime>16</TotalTime>
  <Pages>1</Pages>
  <Words>281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Land Rover Klub</vt:lpstr>
    </vt:vector>
  </TitlesOfParts>
  <Company>Lenes Campingudlejning</Company>
  <LinksUpToDate>false</LinksUpToDate>
  <CharactersWithSpaces>1999</CharactersWithSpaces>
  <SharedDoc>false</SharedDoc>
  <HLinks>
    <vt:vector size="6" baseType="variant">
      <vt:variant>
        <vt:i4>100</vt:i4>
      </vt:variant>
      <vt:variant>
        <vt:i4>0</vt:i4>
      </vt:variant>
      <vt:variant>
        <vt:i4>0</vt:i4>
      </vt:variant>
      <vt:variant>
        <vt:i4>5</vt:i4>
      </vt:variant>
      <vt:variant>
        <vt:lpwstr>mailto:tine.kenneth@mail.dk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Land Rover Klub</dc:title>
  <dc:subject/>
  <dc:creator>Lene &amp; Jimmy Roed</dc:creator>
  <cp:keywords/>
  <cp:lastModifiedBy>Kenneth Poulsen</cp:lastModifiedBy>
  <cp:revision>7</cp:revision>
  <cp:lastPrinted>2016-09-27T13:49:00Z</cp:lastPrinted>
  <dcterms:created xsi:type="dcterms:W3CDTF">2019-01-14T12:43:00Z</dcterms:created>
  <dcterms:modified xsi:type="dcterms:W3CDTF">2019-01-14T15:23:00Z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-1596436153</vt:i4>
  </property>
  <property fmtid="{D5CDD505-2E9C-101B-9397-08002B2CF9AE}" pid="3" name="_EmailSubject">
    <vt:lpwstr>Indkaldelse til bestyrelsesmøde</vt:lpwstr>
  </property>
  <property fmtid="{D5CDD505-2E9C-101B-9397-08002B2CF9AE}" pid="4" name="_AuthorEmail">
    <vt:lpwstr>kpou@novonordisk.com</vt:lpwstr>
  </property>
  <property fmtid="{D5CDD505-2E9C-101B-9397-08002B2CF9AE}" pid="5" name="_AuthorEmailDisplayName">
    <vt:lpwstr>KPOU (Kenneth Poulsen)</vt:lpwstr>
  </property>
  <property fmtid="{D5CDD505-2E9C-101B-9397-08002B2CF9AE}" pid="6" name="_ReviewingToolsShownOnce">
    <vt:lpwstr/>
  </property>
</Properties>
</file>